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E9" w:rsidRPr="00F02490" w:rsidRDefault="006D11E9" w:rsidP="00F02490">
      <w:pPr>
        <w:spacing w:line="560" w:lineRule="exact"/>
        <w:jc w:val="center"/>
        <w:rPr>
          <w:rFonts w:ascii="方正小标宋简体" w:eastAsia="方正小标宋简体" w:cs="Times New Roman"/>
          <w:spacing w:val="30"/>
          <w:w w:val="66"/>
          <w:sz w:val="48"/>
          <w:szCs w:val="48"/>
        </w:rPr>
      </w:pPr>
      <w:r w:rsidRPr="00F02490">
        <w:rPr>
          <w:rFonts w:ascii="方正小标宋简体" w:eastAsia="方正小标宋简体" w:cs="方正小标宋简体" w:hint="eastAsia"/>
          <w:spacing w:val="30"/>
          <w:w w:val="66"/>
          <w:sz w:val="48"/>
          <w:szCs w:val="48"/>
        </w:rPr>
        <w:t>潍坊医学院</w:t>
      </w:r>
      <w:r>
        <w:rPr>
          <w:rFonts w:ascii="方正小标宋简体" w:eastAsia="方正小标宋简体" w:cs="方正小标宋简体" w:hint="eastAsia"/>
          <w:spacing w:val="30"/>
          <w:w w:val="66"/>
          <w:sz w:val="48"/>
          <w:szCs w:val="48"/>
        </w:rPr>
        <w:t>后勤管理处</w:t>
      </w:r>
    </w:p>
    <w:p w:rsidR="006D11E9" w:rsidRDefault="006D11E9" w:rsidP="00F02490">
      <w:pPr>
        <w:spacing w:line="560" w:lineRule="exact"/>
        <w:jc w:val="center"/>
        <w:rPr>
          <w:rFonts w:ascii="方正小标宋简体" w:eastAsia="方正小标宋简体" w:cs="Times New Roman"/>
          <w:spacing w:val="30"/>
          <w:w w:val="66"/>
          <w:sz w:val="48"/>
          <w:szCs w:val="48"/>
        </w:rPr>
      </w:pPr>
      <w:r w:rsidRPr="00F02490">
        <w:rPr>
          <w:rFonts w:ascii="方正小标宋简体" w:eastAsia="方正小标宋简体" w:cs="方正小标宋简体" w:hint="eastAsia"/>
          <w:spacing w:val="30"/>
          <w:w w:val="66"/>
          <w:sz w:val="48"/>
          <w:szCs w:val="48"/>
        </w:rPr>
        <w:t>项目进度推进情况每日记录与调度表</w:t>
      </w:r>
    </w:p>
    <w:p w:rsidR="006D11E9" w:rsidRPr="008613A8" w:rsidRDefault="006D11E9" w:rsidP="00950C50">
      <w:pPr>
        <w:spacing w:line="560" w:lineRule="exact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 w:rsidRPr="008613A8">
        <w:rPr>
          <w:rFonts w:ascii="仿宋" w:eastAsia="仿宋" w:hAnsi="仿宋" w:cs="仿宋" w:hint="eastAsia"/>
          <w:b/>
          <w:bCs/>
          <w:sz w:val="30"/>
          <w:szCs w:val="30"/>
        </w:rPr>
        <w:t>科室（中心）：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2375"/>
        <w:gridCol w:w="2374"/>
        <w:gridCol w:w="2375"/>
      </w:tblGrid>
      <w:tr w:rsidR="006D11E9" w:rsidRPr="00E1727A">
        <w:trPr>
          <w:trHeight w:val="800"/>
        </w:trPr>
        <w:tc>
          <w:tcPr>
            <w:tcW w:w="2374" w:type="dxa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项目名称</w:t>
            </w:r>
          </w:p>
        </w:tc>
        <w:tc>
          <w:tcPr>
            <w:tcW w:w="7124" w:type="dxa"/>
            <w:gridSpan w:val="3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D11E9" w:rsidRPr="00E1727A">
        <w:trPr>
          <w:trHeight w:val="660"/>
        </w:trPr>
        <w:tc>
          <w:tcPr>
            <w:tcW w:w="2374" w:type="dxa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施工单位</w:t>
            </w:r>
          </w:p>
        </w:tc>
        <w:tc>
          <w:tcPr>
            <w:tcW w:w="7124" w:type="dxa"/>
            <w:gridSpan w:val="3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D11E9" w:rsidRPr="00E1727A">
        <w:trPr>
          <w:trHeight w:val="698"/>
        </w:trPr>
        <w:tc>
          <w:tcPr>
            <w:tcW w:w="9498" w:type="dxa"/>
            <w:gridSpan w:val="4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当日施工内容</w:t>
            </w:r>
          </w:p>
        </w:tc>
      </w:tr>
      <w:tr w:rsidR="006D11E9" w:rsidRPr="00E1727A">
        <w:trPr>
          <w:trHeight w:val="5661"/>
        </w:trPr>
        <w:tc>
          <w:tcPr>
            <w:tcW w:w="9498" w:type="dxa"/>
            <w:gridSpan w:val="4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D11E9" w:rsidRPr="00E1727A">
        <w:trPr>
          <w:trHeight w:val="1341"/>
        </w:trPr>
        <w:tc>
          <w:tcPr>
            <w:tcW w:w="2374" w:type="dxa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关注重点</w:t>
            </w:r>
          </w:p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或质控点</w:t>
            </w:r>
          </w:p>
        </w:tc>
        <w:tc>
          <w:tcPr>
            <w:tcW w:w="7124" w:type="dxa"/>
            <w:gridSpan w:val="3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D11E9" w:rsidRPr="00E1727A">
        <w:trPr>
          <w:trHeight w:val="712"/>
        </w:trPr>
        <w:tc>
          <w:tcPr>
            <w:tcW w:w="2374" w:type="dxa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合同工期</w:t>
            </w:r>
          </w:p>
        </w:tc>
        <w:tc>
          <w:tcPr>
            <w:tcW w:w="2375" w:type="dxa"/>
            <w:vAlign w:val="center"/>
          </w:tcPr>
          <w:p w:rsidR="006D11E9" w:rsidRPr="00E1727A" w:rsidRDefault="006D11E9" w:rsidP="006D11E9">
            <w:pPr>
              <w:spacing w:line="360" w:lineRule="exact"/>
              <w:ind w:leftChars="-1" w:left="31680" w:rightChars="-51" w:right="31680" w:firstLineChars="150" w:firstLine="31680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日至</w:t>
            </w: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2374" w:type="dxa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调度或记录日期</w:t>
            </w:r>
          </w:p>
        </w:tc>
        <w:tc>
          <w:tcPr>
            <w:tcW w:w="2375" w:type="dxa"/>
            <w:vAlign w:val="center"/>
          </w:tcPr>
          <w:p w:rsidR="006D11E9" w:rsidRPr="00E1727A" w:rsidRDefault="006D11E9" w:rsidP="00E1727A">
            <w:pPr>
              <w:wordWrap w:val="0"/>
              <w:spacing w:line="400" w:lineRule="exact"/>
              <w:jc w:val="right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  <w:tr w:rsidR="006D11E9" w:rsidRPr="00E1727A">
        <w:trPr>
          <w:trHeight w:val="712"/>
        </w:trPr>
        <w:tc>
          <w:tcPr>
            <w:tcW w:w="2374" w:type="dxa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现场施工员</w:t>
            </w:r>
          </w:p>
        </w:tc>
        <w:tc>
          <w:tcPr>
            <w:tcW w:w="2375" w:type="dxa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74" w:type="dxa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项目</w:t>
            </w:r>
            <w:bookmarkStart w:id="0" w:name="_GoBack"/>
            <w:bookmarkEnd w:id="0"/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负责人</w:t>
            </w:r>
          </w:p>
        </w:tc>
        <w:tc>
          <w:tcPr>
            <w:tcW w:w="2375" w:type="dxa"/>
            <w:vAlign w:val="center"/>
          </w:tcPr>
          <w:p w:rsidR="006D11E9" w:rsidRPr="00E1727A" w:rsidRDefault="006D11E9" w:rsidP="00E1727A">
            <w:pPr>
              <w:wordWrap w:val="0"/>
              <w:spacing w:line="400" w:lineRule="exact"/>
              <w:jc w:val="righ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D11E9" w:rsidRPr="00E1727A">
        <w:trPr>
          <w:trHeight w:val="1501"/>
        </w:trPr>
        <w:tc>
          <w:tcPr>
            <w:tcW w:w="2374" w:type="dxa"/>
            <w:vAlign w:val="center"/>
          </w:tcPr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科室（中心）</w:t>
            </w:r>
          </w:p>
          <w:p w:rsidR="006D11E9" w:rsidRPr="00E1727A" w:rsidRDefault="006D11E9" w:rsidP="00E1727A">
            <w:pPr>
              <w:spacing w:line="4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负责人审阅意见</w:t>
            </w:r>
          </w:p>
        </w:tc>
        <w:tc>
          <w:tcPr>
            <w:tcW w:w="7124" w:type="dxa"/>
            <w:gridSpan w:val="3"/>
            <w:vAlign w:val="center"/>
          </w:tcPr>
          <w:p w:rsidR="006D11E9" w:rsidRPr="00E1727A" w:rsidRDefault="006D11E9" w:rsidP="00E1727A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D11E9" w:rsidRPr="00E1727A" w:rsidRDefault="006D11E9" w:rsidP="00E1727A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6D11E9" w:rsidRPr="00E1727A" w:rsidRDefault="006D11E9" w:rsidP="00E1727A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                  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签字：</w:t>
            </w:r>
          </w:p>
          <w:p w:rsidR="006D11E9" w:rsidRPr="00E1727A" w:rsidRDefault="006D11E9" w:rsidP="00E1727A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  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E1727A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E1727A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6D11E9" w:rsidRPr="003F1C04" w:rsidRDefault="006D11E9" w:rsidP="003F1C04">
      <w:pPr>
        <w:spacing w:line="20" w:lineRule="exact"/>
        <w:rPr>
          <w:rFonts w:cs="Times New Roman"/>
          <w:sz w:val="2"/>
          <w:szCs w:val="2"/>
        </w:rPr>
      </w:pPr>
    </w:p>
    <w:sectPr w:rsidR="006D11E9" w:rsidRPr="003F1C04" w:rsidSect="00DD3D48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E9" w:rsidRDefault="006D11E9" w:rsidP="00DD3D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11E9" w:rsidRDefault="006D11E9" w:rsidP="00DD3D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E9" w:rsidRDefault="006D11E9" w:rsidP="00DD3D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11E9" w:rsidRDefault="006D11E9" w:rsidP="00DD3D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490"/>
    <w:rsid w:val="00097401"/>
    <w:rsid w:val="00245891"/>
    <w:rsid w:val="002E17AF"/>
    <w:rsid w:val="003F1C04"/>
    <w:rsid w:val="0054027B"/>
    <w:rsid w:val="006D11E9"/>
    <w:rsid w:val="007A73DD"/>
    <w:rsid w:val="008613A8"/>
    <w:rsid w:val="009442D6"/>
    <w:rsid w:val="00950C50"/>
    <w:rsid w:val="00A43B75"/>
    <w:rsid w:val="00B96507"/>
    <w:rsid w:val="00C139EB"/>
    <w:rsid w:val="00C810CF"/>
    <w:rsid w:val="00CD0A22"/>
    <w:rsid w:val="00DD3D48"/>
    <w:rsid w:val="00E1727A"/>
    <w:rsid w:val="00F02490"/>
    <w:rsid w:val="00F92E40"/>
    <w:rsid w:val="00FB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C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0C5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3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3D4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D3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D4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458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32</Words>
  <Characters>185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wfmc</dc:creator>
  <cp:keywords/>
  <dc:description/>
  <cp:lastModifiedBy>NTKO</cp:lastModifiedBy>
  <cp:revision>9</cp:revision>
  <cp:lastPrinted>2016-09-13T05:52:00Z</cp:lastPrinted>
  <dcterms:created xsi:type="dcterms:W3CDTF">2016-09-12T04:37:00Z</dcterms:created>
  <dcterms:modified xsi:type="dcterms:W3CDTF">2017-10-17T02:43:00Z</dcterms:modified>
</cp:coreProperties>
</file>